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945E" w14:textId="77777777" w:rsidR="001640D3" w:rsidRDefault="00C34496" w:rsidP="00C3449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NZ" w:eastAsia="en-NZ"/>
        </w:rPr>
        <w:drawing>
          <wp:inline distT="0" distB="0" distL="0" distR="0" wp14:anchorId="77437F9C" wp14:editId="73838751">
            <wp:extent cx="2038350" cy="590550"/>
            <wp:effectExtent l="0" t="0" r="0" b="0"/>
            <wp:docPr id="1" name="Picture 3" descr="C:\Users\msburns\Pictures\U3A\!cid_B8042D28-C701-4BB9-B495-D96C40402064@waireap_o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msburns\Pictures\U3A\!cid_B8042D28-C701-4BB9-B495-D96C40402064@waireap_or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B17B" w14:textId="77777777" w:rsidR="00C34496" w:rsidRPr="00C34496" w:rsidRDefault="00C34496" w:rsidP="00C34496">
      <w:pPr>
        <w:jc w:val="center"/>
        <w:rPr>
          <w:rFonts w:ascii="Arial" w:hAnsi="Arial" w:cs="Arial"/>
          <w:b/>
          <w:sz w:val="28"/>
          <w:szCs w:val="28"/>
        </w:rPr>
      </w:pPr>
      <w:r w:rsidRPr="00C34496">
        <w:rPr>
          <w:rFonts w:ascii="Arial" w:hAnsi="Arial" w:cs="Arial"/>
          <w:b/>
          <w:sz w:val="28"/>
          <w:szCs w:val="28"/>
        </w:rPr>
        <w:t xml:space="preserve">U3A WAIRARAPA  </w:t>
      </w:r>
    </w:p>
    <w:p w14:paraId="7CFA76E0" w14:textId="77777777" w:rsidR="00C34496" w:rsidRPr="00C34496" w:rsidRDefault="00C34496" w:rsidP="00C34496">
      <w:pPr>
        <w:jc w:val="center"/>
        <w:rPr>
          <w:rFonts w:ascii="Arial" w:hAnsi="Arial" w:cs="Arial"/>
          <w:b/>
          <w:sz w:val="28"/>
          <w:szCs w:val="28"/>
        </w:rPr>
      </w:pPr>
    </w:p>
    <w:p w14:paraId="2FAF5C3F" w14:textId="77777777" w:rsidR="00C34496" w:rsidRDefault="00C34496" w:rsidP="00C34496">
      <w:pPr>
        <w:jc w:val="center"/>
        <w:rPr>
          <w:rFonts w:ascii="Arial" w:hAnsi="Arial" w:cs="Arial"/>
          <w:b/>
          <w:sz w:val="28"/>
          <w:szCs w:val="28"/>
        </w:rPr>
      </w:pPr>
      <w:r w:rsidRPr="00C34496">
        <w:rPr>
          <w:rFonts w:ascii="Arial" w:hAnsi="Arial" w:cs="Arial"/>
          <w:b/>
          <w:sz w:val="28"/>
          <w:szCs w:val="28"/>
        </w:rPr>
        <w:t>APPLICATION FOR MEMBERSHIP</w:t>
      </w:r>
    </w:p>
    <w:p w14:paraId="7572B3E0" w14:textId="77777777" w:rsidR="00C34496" w:rsidRPr="00B44745" w:rsidRDefault="00C34496" w:rsidP="00C34496">
      <w:pPr>
        <w:jc w:val="center"/>
        <w:rPr>
          <w:rFonts w:ascii="Arial" w:hAnsi="Arial" w:cs="Arial"/>
          <w:sz w:val="24"/>
          <w:szCs w:val="24"/>
        </w:rPr>
      </w:pPr>
      <w:r w:rsidRPr="00B44745">
        <w:rPr>
          <w:rFonts w:ascii="Arial" w:hAnsi="Arial" w:cs="Arial"/>
          <w:sz w:val="24"/>
          <w:szCs w:val="24"/>
        </w:rPr>
        <w:t>Please complete on-line and email to our Treasurer as below</w:t>
      </w:r>
    </w:p>
    <w:p w14:paraId="4C6B9428" w14:textId="77777777" w:rsidR="00C34496" w:rsidRPr="006B15E6" w:rsidRDefault="00C34496" w:rsidP="00C34496">
      <w:pPr>
        <w:jc w:val="center"/>
        <w:rPr>
          <w:rFonts w:ascii="Arial" w:hAnsi="Arial" w:cs="Arial"/>
          <w:sz w:val="24"/>
          <w:szCs w:val="24"/>
        </w:rPr>
      </w:pPr>
      <w:r w:rsidRPr="00B44745">
        <w:rPr>
          <w:rFonts w:ascii="Arial" w:hAnsi="Arial" w:cs="Arial"/>
          <w:sz w:val="24"/>
          <w:szCs w:val="24"/>
        </w:rPr>
        <w:t xml:space="preserve">Or print, complete and </w:t>
      </w:r>
      <w:r w:rsidR="00AC123A" w:rsidRPr="00B44745">
        <w:rPr>
          <w:rFonts w:ascii="Arial" w:hAnsi="Arial" w:cs="Arial"/>
          <w:sz w:val="24"/>
          <w:szCs w:val="24"/>
        </w:rPr>
        <w:t>post</w:t>
      </w:r>
      <w:r w:rsidRPr="00B44745">
        <w:rPr>
          <w:rFonts w:ascii="Arial" w:hAnsi="Arial" w:cs="Arial"/>
          <w:sz w:val="24"/>
          <w:szCs w:val="24"/>
        </w:rPr>
        <w:t xml:space="preserve"> </w:t>
      </w:r>
      <w:r w:rsidR="006B15E6" w:rsidRPr="00B44745">
        <w:rPr>
          <w:rFonts w:ascii="Arial" w:hAnsi="Arial" w:cs="Arial"/>
          <w:sz w:val="24"/>
          <w:szCs w:val="24"/>
        </w:rPr>
        <w:t>it to the address shown below</w:t>
      </w:r>
    </w:p>
    <w:p w14:paraId="561F9F11" w14:textId="77777777" w:rsidR="00C34496" w:rsidRDefault="00C34496" w:rsidP="00C34496">
      <w:pPr>
        <w:jc w:val="center"/>
        <w:rPr>
          <w:rFonts w:ascii="Arial" w:hAnsi="Arial" w:cs="Arial"/>
          <w:b/>
          <w:sz w:val="28"/>
          <w:szCs w:val="28"/>
        </w:rPr>
      </w:pPr>
    </w:p>
    <w:p w14:paraId="16263588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______________________________________________________</w:t>
      </w:r>
    </w:p>
    <w:p w14:paraId="52E05A87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</w:p>
    <w:p w14:paraId="03FDC8C2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</w:t>
      </w:r>
    </w:p>
    <w:p w14:paraId="3A0B7A8A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</w:p>
    <w:p w14:paraId="6568E595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14:paraId="043C8316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</w:p>
    <w:p w14:paraId="207DA36F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  ________________</w:t>
      </w:r>
    </w:p>
    <w:p w14:paraId="0EF394E5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</w:p>
    <w:p w14:paraId="31A3D82E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 __________________________________________________</w:t>
      </w:r>
    </w:p>
    <w:p w14:paraId="75A91F05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</w:p>
    <w:p w14:paraId="7417F980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</w:t>
      </w:r>
    </w:p>
    <w:p w14:paraId="56CB98E9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 w:rsidRPr="00B44745">
        <w:rPr>
          <w:rFonts w:ascii="Arial" w:hAnsi="Arial" w:cs="Arial"/>
          <w:sz w:val="24"/>
          <w:szCs w:val="24"/>
        </w:rPr>
        <w:t>Newsletter – please tick preference:</w:t>
      </w:r>
      <w:r w:rsidR="006B15E6" w:rsidRPr="00B44745">
        <w:rPr>
          <w:rFonts w:ascii="Arial" w:hAnsi="Arial" w:cs="Arial"/>
          <w:sz w:val="24"/>
          <w:szCs w:val="24"/>
        </w:rPr>
        <w:t xml:space="preserve">-  Post:  </w:t>
      </w:r>
      <w:r w:rsidR="006B15E6" w:rsidRPr="00B44745">
        <w:rPr>
          <w:rFonts w:ascii="Arial" w:hAnsi="Arial" w:cs="Arial"/>
          <w:sz w:val="72"/>
          <w:szCs w:val="72"/>
        </w:rPr>
        <w:t xml:space="preserve">□  </w:t>
      </w:r>
      <w:r w:rsidR="006B15E6" w:rsidRPr="00B44745">
        <w:rPr>
          <w:rFonts w:ascii="Arial" w:hAnsi="Arial" w:cs="Arial"/>
          <w:sz w:val="24"/>
          <w:szCs w:val="24"/>
        </w:rPr>
        <w:t xml:space="preserve">Email:   </w:t>
      </w:r>
      <w:r w:rsidR="006B15E6" w:rsidRPr="00B44745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B614C2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</w:p>
    <w:p w14:paraId="734748D0" w14:textId="77777777" w:rsidR="00C34496" w:rsidRDefault="00C34496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Group/s of interest: ____________________________________________</w:t>
      </w:r>
    </w:p>
    <w:p w14:paraId="0990C75C" w14:textId="77777777" w:rsidR="00DF10E1" w:rsidRDefault="00DF10E1" w:rsidP="00C34496">
      <w:pPr>
        <w:rPr>
          <w:rFonts w:ascii="Arial" w:hAnsi="Arial" w:cs="Arial"/>
          <w:sz w:val="24"/>
          <w:szCs w:val="24"/>
        </w:rPr>
      </w:pPr>
    </w:p>
    <w:p w14:paraId="123CDB62" w14:textId="0382DB20" w:rsidR="00C34496" w:rsidRPr="00C34496" w:rsidRDefault="00553A11" w:rsidP="00C344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</w:t>
      </w:r>
      <w:r w:rsidR="00C34496" w:rsidRPr="00C34496">
        <w:rPr>
          <w:rFonts w:ascii="Arial" w:hAnsi="Arial" w:cs="Arial"/>
          <w:b/>
          <w:sz w:val="24"/>
          <w:szCs w:val="24"/>
        </w:rPr>
        <w:t xml:space="preserve">Subscription is $10 </w:t>
      </w:r>
    </w:p>
    <w:p w14:paraId="01EBBE87" w14:textId="77777777" w:rsidR="003A20AB" w:rsidRDefault="003A20AB" w:rsidP="003A20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year is 1 January to 31 December</w:t>
      </w:r>
    </w:p>
    <w:p w14:paraId="4DF00182" w14:textId="77777777" w:rsidR="00A214E6" w:rsidRDefault="00A214E6" w:rsidP="00C34496">
      <w:pPr>
        <w:rPr>
          <w:rFonts w:ascii="Arial" w:hAnsi="Arial" w:cs="Arial"/>
          <w:sz w:val="24"/>
          <w:szCs w:val="24"/>
        </w:rPr>
      </w:pPr>
    </w:p>
    <w:p w14:paraId="7CB7B68E" w14:textId="4BF900F5" w:rsidR="00A214E6" w:rsidRDefault="00A214E6" w:rsidP="00A214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DF10E1">
        <w:rPr>
          <w:rFonts w:ascii="Arial" w:hAnsi="Arial" w:cs="Arial"/>
          <w:b/>
          <w:sz w:val="24"/>
          <w:szCs w:val="24"/>
        </w:rPr>
        <w:t xml:space="preserve">nternet banking:  </w:t>
      </w:r>
    </w:p>
    <w:p w14:paraId="5F37A553" w14:textId="77777777" w:rsidR="00DD61F0" w:rsidRDefault="00DD61F0" w:rsidP="00A214E6">
      <w:pPr>
        <w:rPr>
          <w:rFonts w:ascii="Arial" w:hAnsi="Arial" w:cs="Arial"/>
          <w:b/>
          <w:sz w:val="24"/>
          <w:szCs w:val="24"/>
        </w:rPr>
      </w:pPr>
    </w:p>
    <w:p w14:paraId="44B9C632" w14:textId="7022A8EE" w:rsidR="00A214E6" w:rsidRDefault="00A214E6" w:rsidP="00A214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U3A Wairarapa account:  01-0274-0412934-00 with your name (J Bloggs) and “sub” as identifiers</w:t>
      </w:r>
    </w:p>
    <w:p w14:paraId="74CE3C43" w14:textId="77777777" w:rsidR="00DD61F0" w:rsidRDefault="00DD61F0" w:rsidP="00A214E6">
      <w:pPr>
        <w:rPr>
          <w:rFonts w:ascii="Arial" w:hAnsi="Arial" w:cs="Arial"/>
          <w:b/>
          <w:sz w:val="24"/>
          <w:szCs w:val="24"/>
        </w:rPr>
      </w:pPr>
    </w:p>
    <w:p w14:paraId="197D6C86" w14:textId="77777777" w:rsidR="00DD61F0" w:rsidRPr="00DD61F0" w:rsidRDefault="003A20AB" w:rsidP="003A20AB">
      <w:pPr>
        <w:rPr>
          <w:rFonts w:ascii="Arial" w:hAnsi="Arial" w:cs="Arial"/>
          <w:b/>
          <w:sz w:val="24"/>
          <w:szCs w:val="24"/>
        </w:rPr>
      </w:pPr>
      <w:r w:rsidRPr="00DD61F0">
        <w:rPr>
          <w:rFonts w:ascii="Arial" w:hAnsi="Arial" w:cs="Arial"/>
          <w:b/>
          <w:sz w:val="24"/>
          <w:szCs w:val="24"/>
        </w:rPr>
        <w:t>Alternatively</w:t>
      </w:r>
      <w:r w:rsidR="00DD61F0" w:rsidRPr="00DD61F0">
        <w:rPr>
          <w:rFonts w:ascii="Arial" w:hAnsi="Arial" w:cs="Arial"/>
          <w:b/>
          <w:sz w:val="24"/>
          <w:szCs w:val="24"/>
        </w:rPr>
        <w:t>:</w:t>
      </w:r>
    </w:p>
    <w:p w14:paraId="0423613C" w14:textId="77777777" w:rsidR="00DD61F0" w:rsidRDefault="00DD61F0" w:rsidP="003A20AB">
      <w:pPr>
        <w:rPr>
          <w:rFonts w:ascii="Arial" w:hAnsi="Arial" w:cs="Arial"/>
          <w:sz w:val="24"/>
          <w:szCs w:val="24"/>
        </w:rPr>
      </w:pPr>
    </w:p>
    <w:p w14:paraId="42D062A8" w14:textId="060E44FD" w:rsidR="003A20AB" w:rsidRDefault="00DD61F0" w:rsidP="003A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A20AB">
        <w:rPr>
          <w:rFonts w:ascii="Arial" w:hAnsi="Arial" w:cs="Arial"/>
          <w:sz w:val="24"/>
          <w:szCs w:val="24"/>
        </w:rPr>
        <w:t xml:space="preserve">f you do not have internet banking, please contact the Treasurer </w:t>
      </w:r>
    </w:p>
    <w:p w14:paraId="4F659E9F" w14:textId="77777777" w:rsidR="003A20AB" w:rsidRDefault="00000000" w:rsidP="003A20AB">
      <w:pPr>
        <w:rPr>
          <w:rFonts w:ascii="Arial" w:hAnsi="Arial" w:cs="Arial"/>
          <w:sz w:val="24"/>
          <w:szCs w:val="24"/>
        </w:rPr>
      </w:pPr>
      <w:hyperlink r:id="rId6" w:history="1">
        <w:r w:rsidR="003A20AB" w:rsidRPr="006C340D">
          <w:rPr>
            <w:rStyle w:val="Hyperlink"/>
            <w:rFonts w:ascii="Arial" w:hAnsi="Arial" w:cs="Arial"/>
            <w:sz w:val="24"/>
            <w:szCs w:val="24"/>
          </w:rPr>
          <w:t>wandmlane@xtra.co.nz</w:t>
        </w:r>
      </w:hyperlink>
      <w:r w:rsidR="003A20AB">
        <w:rPr>
          <w:rFonts w:ascii="Arial" w:hAnsi="Arial" w:cs="Arial"/>
          <w:sz w:val="24"/>
          <w:szCs w:val="24"/>
        </w:rPr>
        <w:t xml:space="preserve">  to discuss payment.</w:t>
      </w:r>
    </w:p>
    <w:p w14:paraId="0A9E70CB" w14:textId="77777777" w:rsidR="00A214E6" w:rsidRDefault="00A214E6" w:rsidP="00A214E6">
      <w:pPr>
        <w:rPr>
          <w:rFonts w:ascii="Arial" w:hAnsi="Arial" w:cs="Arial"/>
          <w:b/>
          <w:sz w:val="24"/>
          <w:szCs w:val="24"/>
        </w:rPr>
      </w:pPr>
    </w:p>
    <w:p w14:paraId="06E82488" w14:textId="025E6034" w:rsidR="00A214E6" w:rsidRPr="00DF10E1" w:rsidRDefault="00A214E6" w:rsidP="00A214E6">
      <w:pPr>
        <w:rPr>
          <w:rFonts w:ascii="Arial" w:hAnsi="Arial" w:cs="Arial"/>
          <w:sz w:val="24"/>
          <w:szCs w:val="24"/>
        </w:rPr>
      </w:pPr>
      <w:r w:rsidRPr="00DF10E1">
        <w:rPr>
          <w:rFonts w:ascii="Arial" w:hAnsi="Arial" w:cs="Arial"/>
          <w:sz w:val="24"/>
          <w:szCs w:val="24"/>
        </w:rPr>
        <w:t xml:space="preserve">Then email </w:t>
      </w:r>
      <w:r>
        <w:rPr>
          <w:rFonts w:ascii="Arial" w:hAnsi="Arial" w:cs="Arial"/>
          <w:sz w:val="24"/>
          <w:szCs w:val="24"/>
        </w:rPr>
        <w:t>t</w:t>
      </w:r>
      <w:r w:rsidRPr="00DF10E1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 xml:space="preserve">completed </w:t>
      </w:r>
      <w:r w:rsidRPr="00DF10E1">
        <w:rPr>
          <w:rFonts w:ascii="Arial" w:hAnsi="Arial" w:cs="Arial"/>
          <w:sz w:val="24"/>
          <w:szCs w:val="24"/>
        </w:rPr>
        <w:t>form to</w:t>
      </w:r>
      <w:r>
        <w:rPr>
          <w:rFonts w:ascii="Arial" w:hAnsi="Arial" w:cs="Arial"/>
          <w:sz w:val="24"/>
          <w:szCs w:val="24"/>
        </w:rPr>
        <w:t xml:space="preserve">:  </w:t>
      </w:r>
      <w:r w:rsidRPr="00DF10E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C340D">
          <w:rPr>
            <w:rStyle w:val="Hyperlink"/>
            <w:rFonts w:ascii="Arial" w:hAnsi="Arial" w:cs="Arial"/>
            <w:sz w:val="24"/>
            <w:szCs w:val="24"/>
          </w:rPr>
          <w:t>wandmlane@xtra.co.nz</w:t>
        </w:r>
      </w:hyperlink>
      <w:r>
        <w:rPr>
          <w:rFonts w:ascii="Arial" w:hAnsi="Arial" w:cs="Arial"/>
          <w:sz w:val="24"/>
          <w:szCs w:val="24"/>
        </w:rPr>
        <w:t xml:space="preserve">  or post as below</w:t>
      </w:r>
    </w:p>
    <w:p w14:paraId="2E9DE09C" w14:textId="77777777" w:rsidR="00DF10E1" w:rsidRDefault="00DF10E1" w:rsidP="00C34496">
      <w:pPr>
        <w:rPr>
          <w:rFonts w:ascii="Arial" w:hAnsi="Arial" w:cs="Arial"/>
          <w:sz w:val="24"/>
          <w:szCs w:val="24"/>
        </w:rPr>
      </w:pPr>
    </w:p>
    <w:p w14:paraId="79BE95DD" w14:textId="77777777" w:rsidR="00DF10E1" w:rsidRDefault="00DF10E1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Treasurer, U3A Wairarapa</w:t>
      </w:r>
    </w:p>
    <w:p w14:paraId="1F882D48" w14:textId="77777777" w:rsidR="00DF10E1" w:rsidRDefault="00DF10E1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Francis Lane</w:t>
      </w:r>
    </w:p>
    <w:p w14:paraId="463DEF82" w14:textId="77777777" w:rsidR="00DF10E1" w:rsidRDefault="00DF10E1" w:rsidP="00C34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Masterton 5810</w:t>
      </w:r>
    </w:p>
    <w:p w14:paraId="4B8F0015" w14:textId="77777777" w:rsidR="006B15E6" w:rsidRDefault="006B15E6" w:rsidP="00C34496">
      <w:pPr>
        <w:rPr>
          <w:rFonts w:ascii="Arial" w:hAnsi="Arial" w:cs="Arial"/>
          <w:b/>
          <w:sz w:val="24"/>
          <w:szCs w:val="24"/>
        </w:rPr>
      </w:pPr>
    </w:p>
    <w:p w14:paraId="1CD37530" w14:textId="77777777" w:rsidR="00C34496" w:rsidRPr="00C34496" w:rsidRDefault="00DF10E1" w:rsidP="00553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filing this membership form you agree to abide by our Health and Safety policy which can be read on our website  </w:t>
      </w:r>
      <w:hyperlink r:id="rId8" w:history="1">
        <w:r w:rsidRPr="00DF10E1">
          <w:rPr>
            <w:rFonts w:ascii="Arial" w:hAnsi="Arial" w:cs="Arial"/>
            <w:color w:val="0000FF"/>
            <w:sz w:val="24"/>
            <w:szCs w:val="24"/>
            <w:u w:val="single"/>
          </w:rPr>
          <w:t>https://u3awairarapa.weebly.com/groups.html</w:t>
        </w:r>
      </w:hyperlink>
      <w:r>
        <w:rPr>
          <w:rFonts w:ascii="Arial" w:hAnsi="Arial" w:cs="Arial"/>
          <w:sz w:val="24"/>
          <w:szCs w:val="24"/>
        </w:rPr>
        <w:tab/>
      </w:r>
    </w:p>
    <w:sectPr w:rsidR="00C34496" w:rsidRPr="00C34496" w:rsidSect="00A214E6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496"/>
    <w:rsid w:val="000A3E8F"/>
    <w:rsid w:val="00133D91"/>
    <w:rsid w:val="001640D3"/>
    <w:rsid w:val="00390E3B"/>
    <w:rsid w:val="003A20AB"/>
    <w:rsid w:val="004900DF"/>
    <w:rsid w:val="00553A11"/>
    <w:rsid w:val="005A43CF"/>
    <w:rsid w:val="006B15E6"/>
    <w:rsid w:val="006E378E"/>
    <w:rsid w:val="0080209B"/>
    <w:rsid w:val="00A214E6"/>
    <w:rsid w:val="00AC123A"/>
    <w:rsid w:val="00B44745"/>
    <w:rsid w:val="00B960BC"/>
    <w:rsid w:val="00C34496"/>
    <w:rsid w:val="00DD61F0"/>
    <w:rsid w:val="00DF10E1"/>
    <w:rsid w:val="00E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5EAA"/>
  <w15:docId w15:val="{F49A54C4-DC47-4CCE-B900-B3FD1A7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78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78E"/>
    <w:rPr>
      <w:rFonts w:ascii="Arial" w:eastAsiaTheme="majorEastAsia" w:hAnsi="Arial" w:cstheme="majorBidi"/>
      <w:b/>
      <w:color w:val="2E74B5" w:themeColor="accent1" w:themeShade="BF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wairarapa.weebly.com/grou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dmlane@xtra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ndmlane@xtra.co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\Documents\Custom%20Office%20Templates\Ari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template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Margaret Cole</cp:lastModifiedBy>
  <cp:revision>2</cp:revision>
  <dcterms:created xsi:type="dcterms:W3CDTF">2022-08-01T20:15:00Z</dcterms:created>
  <dcterms:modified xsi:type="dcterms:W3CDTF">2022-08-01T20:15:00Z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